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42C6403B" w:rsidR="008D5B2A" w:rsidRDefault="008D5B2A" w:rsidP="00432E19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63640E">
              <w:t>2</w:t>
            </w:r>
            <w:r w:rsidR="00432E19">
              <w:t>7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2E19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46D81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3640E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4D6C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E717-4BAA-4D52-9E00-4AD3627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2020-02-20T17:26:00Z</dcterms:created>
  <dcterms:modified xsi:type="dcterms:W3CDTF">2020-02-20T17:26:00Z</dcterms:modified>
</cp:coreProperties>
</file>